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14" w:rsidRDefault="004F0614" w:rsidP="00CC0EF2">
      <w:pPr>
        <w:pStyle w:val="Style17"/>
        <w:widowControl/>
        <w:tabs>
          <w:tab w:val="left" w:pos="9639"/>
        </w:tabs>
        <w:spacing w:line="200" w:lineRule="atLeast"/>
        <w:jc w:val="center"/>
        <w:rPr>
          <w:b/>
          <w:bCs/>
          <w:sz w:val="28"/>
          <w:szCs w:val="28"/>
          <w:u w:val="single"/>
        </w:rPr>
      </w:pPr>
    </w:p>
    <w:p w:rsidR="004F0614" w:rsidRDefault="004F0614" w:rsidP="002C4C15">
      <w:pPr>
        <w:pStyle w:val="Style17"/>
        <w:widowControl/>
        <w:tabs>
          <w:tab w:val="center" w:pos="3278"/>
          <w:tab w:val="left" w:pos="9639"/>
        </w:tabs>
        <w:spacing w:line="200" w:lineRule="atLeast"/>
        <w:jc w:val="lef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ПРОГРАММА ПРОВЕДЕНИЯ</w:t>
      </w:r>
    </w:p>
    <w:p w:rsidR="004F0614" w:rsidRDefault="004F0614" w:rsidP="002C4C15">
      <w:pPr>
        <w:pStyle w:val="Style17"/>
        <w:widowControl/>
        <w:tabs>
          <w:tab w:val="left" w:pos="9639"/>
        </w:tabs>
        <w:spacing w:line="200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финального отбора участников молодежного научно-</w:t>
      </w:r>
    </w:p>
    <w:p w:rsidR="004F0614" w:rsidRDefault="004F0614" w:rsidP="002C4C15">
      <w:pPr>
        <w:pStyle w:val="Style17"/>
        <w:widowControl/>
        <w:tabs>
          <w:tab w:val="left" w:pos="9639"/>
        </w:tabs>
        <w:spacing w:line="200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инновационного конкурса «У.М.Н.И.К. 2013»</w:t>
      </w:r>
    </w:p>
    <w:p w:rsidR="004F0614" w:rsidRDefault="004F0614" w:rsidP="00CC0EF2">
      <w:pPr>
        <w:pStyle w:val="Style17"/>
        <w:widowControl/>
        <w:tabs>
          <w:tab w:val="left" w:pos="9639"/>
        </w:tabs>
        <w:spacing w:line="200" w:lineRule="atLeast"/>
        <w:jc w:val="center"/>
        <w:rPr>
          <w:bCs/>
          <w:sz w:val="28"/>
          <w:szCs w:val="28"/>
          <w:u w:val="single"/>
        </w:rPr>
      </w:pPr>
    </w:p>
    <w:p w:rsidR="004F0614" w:rsidRDefault="004F0614" w:rsidP="00CC0EF2">
      <w:pPr>
        <w:pStyle w:val="Subtitle"/>
        <w:rPr>
          <w:b/>
          <w:sz w:val="28"/>
          <w:szCs w:val="28"/>
        </w:rPr>
      </w:pPr>
      <w:r>
        <w:rPr>
          <w:b/>
          <w:sz w:val="28"/>
          <w:szCs w:val="28"/>
        </w:rPr>
        <w:t>ФГБ</w:t>
      </w:r>
      <w:r w:rsidRPr="002B5F08">
        <w:rPr>
          <w:b/>
          <w:sz w:val="28"/>
          <w:szCs w:val="28"/>
        </w:rPr>
        <w:t>ОУ ВПО «Брянский государственный технический университет»</w:t>
      </w:r>
    </w:p>
    <w:p w:rsidR="004F0614" w:rsidRDefault="004F0614" w:rsidP="00CC0EF2">
      <w:pPr>
        <w:pStyle w:val="Subtitle"/>
        <w:rPr>
          <w:b/>
          <w:sz w:val="28"/>
          <w:szCs w:val="28"/>
        </w:rPr>
      </w:pPr>
    </w:p>
    <w:p w:rsidR="004F0614" w:rsidRDefault="004F0614" w:rsidP="00CC0EF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образования и науки</w:t>
      </w:r>
      <w:r w:rsidRPr="00913D9C">
        <w:rPr>
          <w:rFonts w:ascii="Times New Roman" w:hAnsi="Times New Roman"/>
          <w:b/>
          <w:sz w:val="28"/>
          <w:szCs w:val="28"/>
        </w:rPr>
        <w:t xml:space="preserve"> Брянской области</w:t>
      </w:r>
    </w:p>
    <w:p w:rsidR="004F0614" w:rsidRPr="00806EA4" w:rsidRDefault="004F0614" w:rsidP="00CC0EF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Финальный</w:t>
      </w:r>
      <w:r w:rsidRPr="00806EA4">
        <w:rPr>
          <w:rFonts w:ascii="Times New Roman" w:hAnsi="Times New Roman"/>
          <w:sz w:val="28"/>
          <w:szCs w:val="28"/>
        </w:rPr>
        <w:t xml:space="preserve"> отбор инновационных проектов по программе «У.М.Н.И.К.» 2013 состоится </w:t>
      </w:r>
      <w:r>
        <w:rPr>
          <w:rFonts w:ascii="Times New Roman" w:hAnsi="Times New Roman"/>
          <w:sz w:val="28"/>
          <w:szCs w:val="28"/>
        </w:rPr>
        <w:t>21</w:t>
      </w:r>
      <w:r w:rsidRPr="00806EA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22</w:t>
      </w:r>
      <w:r w:rsidRPr="00806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806EA4">
        <w:rPr>
          <w:rFonts w:ascii="Times New Roman" w:hAnsi="Times New Roman"/>
          <w:sz w:val="28"/>
          <w:szCs w:val="28"/>
        </w:rPr>
        <w:t xml:space="preserve"> 2013 года в Брянском государственном техническом университете.</w:t>
      </w:r>
    </w:p>
    <w:p w:rsidR="004F0614" w:rsidRDefault="004F0614" w:rsidP="00CC0EF2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4F0614" w:rsidRPr="00CC0EF2" w:rsidRDefault="004F0614" w:rsidP="00CC0EF2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21</w:t>
      </w:r>
      <w:r w:rsidRPr="00CC0EF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октября</w:t>
      </w:r>
      <w:r w:rsidRPr="00CC0EF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2013 года</w:t>
      </w:r>
    </w:p>
    <w:tbl>
      <w:tblPr>
        <w:tblW w:w="974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2147"/>
        <w:gridCol w:w="7597"/>
      </w:tblGrid>
      <w:tr w:rsidR="004F0614" w:rsidRPr="00887DF1" w:rsidTr="00834E7C">
        <w:tc>
          <w:tcPr>
            <w:tcW w:w="2147" w:type="dxa"/>
          </w:tcPr>
          <w:p w:rsidR="004F0614" w:rsidRPr="00887DF1" w:rsidRDefault="004F0614" w:rsidP="00CC0E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DF1">
              <w:rPr>
                <w:rFonts w:ascii="Times New Roman" w:hAnsi="Times New Roman"/>
                <w:sz w:val="28"/>
                <w:szCs w:val="28"/>
              </w:rPr>
              <w:t>9:00 – 13:00</w:t>
            </w:r>
          </w:p>
        </w:tc>
        <w:tc>
          <w:tcPr>
            <w:tcW w:w="7597" w:type="dxa"/>
          </w:tcPr>
          <w:p w:rsidR="004F0614" w:rsidRPr="00887DF1" w:rsidRDefault="004F0614" w:rsidP="00CC0EF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DF1">
              <w:rPr>
                <w:rFonts w:ascii="Times New Roman" w:hAnsi="Times New Roman"/>
                <w:b/>
                <w:i/>
                <w:iCs/>
                <w:spacing w:val="-14"/>
                <w:sz w:val="28"/>
                <w:szCs w:val="28"/>
              </w:rPr>
              <w:t>Секция «Информационные технологии»</w:t>
            </w:r>
            <w:r w:rsidRPr="00887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0614" w:rsidRPr="00887DF1" w:rsidRDefault="004F0614" w:rsidP="00CC0EF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7DF1">
              <w:rPr>
                <w:rFonts w:ascii="Times New Roman" w:hAnsi="Times New Roman"/>
                <w:sz w:val="28"/>
                <w:szCs w:val="28"/>
              </w:rPr>
              <w:t>(4-й корпус БГТУ, ауд. 101, конференц-зал)</w:t>
            </w:r>
          </w:p>
        </w:tc>
      </w:tr>
      <w:tr w:rsidR="004F0614" w:rsidRPr="00887DF1" w:rsidTr="00834E7C">
        <w:tc>
          <w:tcPr>
            <w:tcW w:w="2147" w:type="dxa"/>
          </w:tcPr>
          <w:p w:rsidR="004F0614" w:rsidRPr="00887DF1" w:rsidRDefault="004F0614" w:rsidP="00CF516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7DF1">
              <w:rPr>
                <w:rFonts w:ascii="Times New Roman" w:hAnsi="Times New Roman"/>
                <w:sz w:val="28"/>
                <w:szCs w:val="28"/>
              </w:rPr>
              <w:t>13:0</w:t>
            </w:r>
            <w:r w:rsidRPr="00887DF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87DF1">
              <w:rPr>
                <w:rFonts w:ascii="Times New Roman" w:hAnsi="Times New Roman"/>
                <w:sz w:val="28"/>
                <w:szCs w:val="28"/>
              </w:rPr>
              <w:t xml:space="preserve"> – 14:</w:t>
            </w:r>
            <w:r w:rsidRPr="00887DF1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7597" w:type="dxa"/>
          </w:tcPr>
          <w:p w:rsidR="004F0614" w:rsidRPr="00887DF1" w:rsidRDefault="004F0614" w:rsidP="00CF5165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87DF1">
              <w:rPr>
                <w:rFonts w:ascii="Times New Roman" w:hAnsi="Times New Roman"/>
                <w:bCs/>
                <w:i/>
                <w:sz w:val="28"/>
                <w:szCs w:val="28"/>
              </w:rPr>
              <w:t>ПЕРЕРЫВ  НА  ОБЕД</w:t>
            </w:r>
          </w:p>
        </w:tc>
      </w:tr>
      <w:tr w:rsidR="004F0614" w:rsidRPr="00887DF1" w:rsidTr="00834E7C">
        <w:trPr>
          <w:trHeight w:val="88"/>
        </w:trPr>
        <w:tc>
          <w:tcPr>
            <w:tcW w:w="2147" w:type="dxa"/>
          </w:tcPr>
          <w:p w:rsidR="004F0614" w:rsidRPr="00887DF1" w:rsidRDefault="004F0614" w:rsidP="00CC0E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7DF1">
              <w:rPr>
                <w:rFonts w:ascii="Times New Roman" w:hAnsi="Times New Roman"/>
                <w:sz w:val="28"/>
                <w:szCs w:val="28"/>
              </w:rPr>
              <w:t>14:00 – 16:00</w:t>
            </w:r>
          </w:p>
        </w:tc>
        <w:tc>
          <w:tcPr>
            <w:tcW w:w="7597" w:type="dxa"/>
          </w:tcPr>
          <w:p w:rsidR="004F0614" w:rsidRPr="00887DF1" w:rsidRDefault="004F0614" w:rsidP="00CC0EF2">
            <w:pPr>
              <w:snapToGrid w:val="0"/>
              <w:spacing w:after="0"/>
              <w:rPr>
                <w:rFonts w:ascii="Times New Roman" w:hAnsi="Times New Roman"/>
                <w:b/>
                <w:i/>
                <w:iCs/>
                <w:spacing w:val="-14"/>
                <w:sz w:val="28"/>
                <w:szCs w:val="28"/>
              </w:rPr>
            </w:pPr>
            <w:r w:rsidRPr="00887DF1">
              <w:rPr>
                <w:rFonts w:ascii="Times New Roman" w:hAnsi="Times New Roman"/>
                <w:b/>
                <w:i/>
                <w:iCs/>
                <w:spacing w:val="-14"/>
                <w:sz w:val="28"/>
                <w:szCs w:val="28"/>
              </w:rPr>
              <w:t xml:space="preserve">Секция «Современные материалы и технологии их создания» </w:t>
            </w:r>
          </w:p>
          <w:p w:rsidR="004F0614" w:rsidRPr="00887DF1" w:rsidRDefault="004F0614" w:rsidP="00CC0EF2">
            <w:pPr>
              <w:snapToGrid w:val="0"/>
              <w:spacing w:after="0"/>
              <w:rPr>
                <w:rFonts w:ascii="Times New Roman" w:hAnsi="Times New Roman"/>
                <w:i/>
                <w:iCs/>
                <w:spacing w:val="-14"/>
                <w:sz w:val="28"/>
                <w:szCs w:val="28"/>
              </w:rPr>
            </w:pPr>
            <w:r w:rsidRPr="00887DF1">
              <w:rPr>
                <w:rFonts w:ascii="Times New Roman" w:hAnsi="Times New Roman"/>
                <w:sz w:val="28"/>
                <w:szCs w:val="28"/>
              </w:rPr>
              <w:t>(4-й корпус БГТУ ауд. 101, конференц-зал)</w:t>
            </w:r>
          </w:p>
        </w:tc>
      </w:tr>
      <w:tr w:rsidR="004F0614" w:rsidRPr="00887DF1" w:rsidTr="00834E7C">
        <w:tblPrEx>
          <w:tblCellMar>
            <w:top w:w="45" w:type="dxa"/>
            <w:left w:w="28" w:type="dxa"/>
            <w:bottom w:w="45" w:type="dxa"/>
            <w:right w:w="28" w:type="dxa"/>
          </w:tblCellMar>
        </w:tblPrEx>
        <w:tc>
          <w:tcPr>
            <w:tcW w:w="9744" w:type="dxa"/>
            <w:gridSpan w:val="2"/>
          </w:tcPr>
          <w:p w:rsidR="004F0614" w:rsidRPr="00887DF1" w:rsidRDefault="004F0614" w:rsidP="00CC0EF2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4F0614" w:rsidRPr="00887DF1" w:rsidRDefault="004F0614" w:rsidP="000D7FA0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87DF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22 октября 2013 года</w:t>
            </w:r>
          </w:p>
        </w:tc>
      </w:tr>
      <w:tr w:rsidR="004F0614" w:rsidRPr="00887DF1" w:rsidTr="00834E7C">
        <w:tc>
          <w:tcPr>
            <w:tcW w:w="2147" w:type="dxa"/>
          </w:tcPr>
          <w:p w:rsidR="004F0614" w:rsidRPr="00887DF1" w:rsidRDefault="004F0614" w:rsidP="00BE3ED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87DF1">
              <w:rPr>
                <w:rFonts w:ascii="Times New Roman" w:hAnsi="Times New Roman"/>
                <w:sz w:val="28"/>
                <w:szCs w:val="28"/>
              </w:rPr>
              <w:t>9:00 – 11:00</w:t>
            </w:r>
          </w:p>
        </w:tc>
        <w:tc>
          <w:tcPr>
            <w:tcW w:w="7597" w:type="dxa"/>
          </w:tcPr>
          <w:p w:rsidR="004F0614" w:rsidRPr="00887DF1" w:rsidRDefault="004F0614" w:rsidP="00CF5165">
            <w:pPr>
              <w:snapToGrid w:val="0"/>
              <w:spacing w:after="0"/>
              <w:rPr>
                <w:rFonts w:ascii="Times New Roman" w:hAnsi="Times New Roman"/>
                <w:b/>
                <w:i/>
                <w:iCs/>
                <w:spacing w:val="-14"/>
                <w:sz w:val="28"/>
                <w:szCs w:val="28"/>
              </w:rPr>
            </w:pPr>
            <w:r w:rsidRPr="00887DF1">
              <w:rPr>
                <w:rFonts w:ascii="Times New Roman" w:hAnsi="Times New Roman"/>
                <w:b/>
                <w:i/>
                <w:iCs/>
                <w:spacing w:val="-14"/>
                <w:sz w:val="28"/>
                <w:szCs w:val="28"/>
              </w:rPr>
              <w:t>Секция «Новые приборы и аппаратные комплексы»</w:t>
            </w:r>
          </w:p>
          <w:p w:rsidR="004F0614" w:rsidRPr="00887DF1" w:rsidRDefault="004F0614" w:rsidP="00CF5165">
            <w:pPr>
              <w:snapToGrid w:val="0"/>
              <w:spacing w:after="0"/>
              <w:rPr>
                <w:rFonts w:ascii="Times New Roman" w:hAnsi="Times New Roman"/>
                <w:i/>
                <w:iCs/>
                <w:spacing w:val="-14"/>
                <w:sz w:val="28"/>
                <w:szCs w:val="28"/>
              </w:rPr>
            </w:pPr>
            <w:r w:rsidRPr="00887DF1">
              <w:rPr>
                <w:rFonts w:ascii="Times New Roman" w:hAnsi="Times New Roman"/>
                <w:sz w:val="28"/>
                <w:szCs w:val="28"/>
              </w:rPr>
              <w:t>(4-й корпус БГТУ, ауд. 101, конференц-зал)</w:t>
            </w:r>
          </w:p>
        </w:tc>
      </w:tr>
      <w:tr w:rsidR="004F0614" w:rsidRPr="00887DF1" w:rsidTr="00834E7C">
        <w:tc>
          <w:tcPr>
            <w:tcW w:w="2147" w:type="dxa"/>
          </w:tcPr>
          <w:p w:rsidR="004F0614" w:rsidRPr="00887DF1" w:rsidRDefault="004F0614" w:rsidP="000D7FA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87DF1">
              <w:rPr>
                <w:rFonts w:ascii="Times New Roman" w:hAnsi="Times New Roman"/>
                <w:sz w:val="28"/>
                <w:szCs w:val="28"/>
              </w:rPr>
              <w:t>14:00 – 15:00</w:t>
            </w:r>
          </w:p>
        </w:tc>
        <w:tc>
          <w:tcPr>
            <w:tcW w:w="7597" w:type="dxa"/>
          </w:tcPr>
          <w:p w:rsidR="004F0614" w:rsidRPr="00887DF1" w:rsidRDefault="004F0614" w:rsidP="00CF5165">
            <w:pPr>
              <w:snapToGrid w:val="0"/>
              <w:spacing w:after="0"/>
              <w:rPr>
                <w:rFonts w:ascii="Times New Roman" w:hAnsi="Times New Roman"/>
                <w:b/>
                <w:i/>
                <w:iCs/>
                <w:spacing w:val="-14"/>
                <w:sz w:val="28"/>
                <w:szCs w:val="28"/>
              </w:rPr>
            </w:pPr>
            <w:r w:rsidRPr="00887DF1">
              <w:rPr>
                <w:rFonts w:ascii="Times New Roman" w:hAnsi="Times New Roman"/>
                <w:b/>
                <w:i/>
                <w:iCs/>
                <w:spacing w:val="-14"/>
                <w:sz w:val="28"/>
                <w:szCs w:val="28"/>
              </w:rPr>
              <w:t>Секция «Медицина будущего»</w:t>
            </w:r>
          </w:p>
          <w:p w:rsidR="004F0614" w:rsidRPr="00887DF1" w:rsidRDefault="004F0614" w:rsidP="00CF5165">
            <w:pPr>
              <w:snapToGrid w:val="0"/>
              <w:spacing w:after="0"/>
              <w:rPr>
                <w:rFonts w:ascii="Times New Roman" w:hAnsi="Times New Roman"/>
                <w:b/>
                <w:i/>
                <w:iCs/>
                <w:spacing w:val="-14"/>
                <w:sz w:val="28"/>
                <w:szCs w:val="28"/>
              </w:rPr>
            </w:pPr>
            <w:r w:rsidRPr="00887DF1">
              <w:rPr>
                <w:rFonts w:ascii="Times New Roman" w:hAnsi="Times New Roman"/>
                <w:sz w:val="28"/>
                <w:szCs w:val="28"/>
              </w:rPr>
              <w:t>(4-й корпус БГТУ, ауд. 101, конференц-зал)</w:t>
            </w:r>
          </w:p>
        </w:tc>
      </w:tr>
      <w:tr w:rsidR="004F0614" w:rsidRPr="00887DF1" w:rsidTr="00834E7C">
        <w:tc>
          <w:tcPr>
            <w:tcW w:w="2147" w:type="dxa"/>
          </w:tcPr>
          <w:p w:rsidR="004F0614" w:rsidRPr="00887DF1" w:rsidRDefault="004F0614" w:rsidP="000D7FA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87DF1">
              <w:rPr>
                <w:rFonts w:ascii="Times New Roman" w:hAnsi="Times New Roman"/>
                <w:sz w:val="28"/>
                <w:szCs w:val="28"/>
              </w:rPr>
              <w:t>15:30 – 16:30</w:t>
            </w:r>
          </w:p>
        </w:tc>
        <w:tc>
          <w:tcPr>
            <w:tcW w:w="7597" w:type="dxa"/>
          </w:tcPr>
          <w:p w:rsidR="004F0614" w:rsidRPr="00887DF1" w:rsidRDefault="004F0614" w:rsidP="000D7FA0">
            <w:pPr>
              <w:snapToGrid w:val="0"/>
              <w:spacing w:after="0"/>
              <w:rPr>
                <w:rFonts w:ascii="Times New Roman" w:hAnsi="Times New Roman"/>
                <w:b/>
                <w:i/>
                <w:iCs/>
                <w:spacing w:val="-14"/>
                <w:sz w:val="28"/>
                <w:szCs w:val="28"/>
              </w:rPr>
            </w:pPr>
            <w:r w:rsidRPr="00887DF1">
              <w:rPr>
                <w:rFonts w:ascii="Times New Roman" w:hAnsi="Times New Roman"/>
                <w:b/>
                <w:i/>
                <w:iCs/>
                <w:spacing w:val="-14"/>
                <w:sz w:val="28"/>
                <w:szCs w:val="28"/>
              </w:rPr>
              <w:t>Секция «Биотехнологии»</w:t>
            </w:r>
          </w:p>
          <w:p w:rsidR="004F0614" w:rsidRPr="00887DF1" w:rsidRDefault="004F0614" w:rsidP="000D7FA0">
            <w:pPr>
              <w:snapToGrid w:val="0"/>
              <w:spacing w:after="0"/>
              <w:rPr>
                <w:rFonts w:ascii="Times New Roman" w:hAnsi="Times New Roman"/>
                <w:b/>
                <w:i/>
                <w:iCs/>
                <w:spacing w:val="-14"/>
                <w:sz w:val="28"/>
                <w:szCs w:val="28"/>
              </w:rPr>
            </w:pPr>
            <w:r w:rsidRPr="00887DF1">
              <w:rPr>
                <w:rFonts w:ascii="Times New Roman" w:hAnsi="Times New Roman"/>
                <w:sz w:val="28"/>
                <w:szCs w:val="28"/>
              </w:rPr>
              <w:t>(4-й корпус БГТУ, ауд. 101, конференц-зал)</w:t>
            </w:r>
          </w:p>
        </w:tc>
      </w:tr>
      <w:tr w:rsidR="004F0614" w:rsidRPr="00887DF1" w:rsidTr="00834E7C">
        <w:tc>
          <w:tcPr>
            <w:tcW w:w="2147" w:type="dxa"/>
          </w:tcPr>
          <w:p w:rsidR="004F0614" w:rsidRPr="00887DF1" w:rsidRDefault="004F0614" w:rsidP="000D7FA0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887DF1">
              <w:rPr>
                <w:rFonts w:ascii="Times New Roman" w:hAnsi="Times New Roman"/>
                <w:sz w:val="28"/>
                <w:szCs w:val="28"/>
              </w:rPr>
              <w:t>16:35 – 17:00</w:t>
            </w:r>
          </w:p>
        </w:tc>
        <w:tc>
          <w:tcPr>
            <w:tcW w:w="7597" w:type="dxa"/>
          </w:tcPr>
          <w:p w:rsidR="004F0614" w:rsidRPr="00887DF1" w:rsidRDefault="004F0614" w:rsidP="000D7FA0">
            <w:pPr>
              <w:snapToGrid w:val="0"/>
              <w:rPr>
                <w:rFonts w:ascii="Times New Roman" w:hAnsi="Times New Roman"/>
                <w:b/>
                <w:i/>
                <w:iCs/>
                <w:spacing w:val="-14"/>
                <w:sz w:val="28"/>
                <w:szCs w:val="28"/>
              </w:rPr>
            </w:pPr>
            <w:r w:rsidRPr="00887DF1">
              <w:rPr>
                <w:rFonts w:ascii="Times New Roman" w:hAnsi="Times New Roman"/>
                <w:b/>
                <w:i/>
                <w:iCs/>
                <w:spacing w:val="-14"/>
                <w:sz w:val="28"/>
                <w:szCs w:val="28"/>
              </w:rPr>
              <w:t>Объявление результатов финального отбора проектов по программе «У.М.Н.И.К.». Согласование организационных вопросов с победителями.</w:t>
            </w:r>
          </w:p>
        </w:tc>
      </w:tr>
    </w:tbl>
    <w:p w:rsidR="004F0614" w:rsidRPr="00DA6D27" w:rsidRDefault="004F0614" w:rsidP="00CC0EF2">
      <w:pPr>
        <w:pStyle w:val="Style17"/>
        <w:widowControl/>
        <w:tabs>
          <w:tab w:val="left" w:pos="9639"/>
        </w:tabs>
        <w:spacing w:line="200" w:lineRule="atLeast"/>
        <w:jc w:val="center"/>
        <w:rPr>
          <w:bCs/>
          <w:sz w:val="28"/>
          <w:szCs w:val="28"/>
          <w:u w:val="single"/>
        </w:rPr>
      </w:pPr>
    </w:p>
    <w:p w:rsidR="004F0614" w:rsidRDefault="004F0614"/>
    <w:sectPr w:rsidR="004F0614" w:rsidSect="00C21A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614" w:rsidRDefault="004F0614" w:rsidP="00CC0EF2">
      <w:pPr>
        <w:spacing w:after="0" w:line="240" w:lineRule="auto"/>
      </w:pPr>
      <w:r>
        <w:separator/>
      </w:r>
    </w:p>
  </w:endnote>
  <w:endnote w:type="continuationSeparator" w:id="1">
    <w:p w:rsidR="004F0614" w:rsidRDefault="004F0614" w:rsidP="00CC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614" w:rsidRDefault="004F0614" w:rsidP="00CC0EF2">
      <w:pPr>
        <w:spacing w:after="0" w:line="240" w:lineRule="auto"/>
      </w:pPr>
      <w:r>
        <w:separator/>
      </w:r>
    </w:p>
  </w:footnote>
  <w:footnote w:type="continuationSeparator" w:id="1">
    <w:p w:rsidR="004F0614" w:rsidRDefault="004F0614" w:rsidP="00CC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14" w:rsidRDefault="004F0614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Новый рисунок (21)" style="position:absolute;margin-left:-60.3pt;margin-top:-14.4pt;width:191.25pt;height:51.75pt;z-index:25166028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EF2"/>
    <w:rsid w:val="0009239F"/>
    <w:rsid w:val="00095ACC"/>
    <w:rsid w:val="000A1C9B"/>
    <w:rsid w:val="000C4D63"/>
    <w:rsid w:val="000D7FA0"/>
    <w:rsid w:val="00162837"/>
    <w:rsid w:val="001D6B69"/>
    <w:rsid w:val="002255E0"/>
    <w:rsid w:val="002B5F08"/>
    <w:rsid w:val="002C4C15"/>
    <w:rsid w:val="003550E9"/>
    <w:rsid w:val="003B13F6"/>
    <w:rsid w:val="00411395"/>
    <w:rsid w:val="004131A5"/>
    <w:rsid w:val="004876AC"/>
    <w:rsid w:val="004B51E4"/>
    <w:rsid w:val="004F0614"/>
    <w:rsid w:val="00587C6E"/>
    <w:rsid w:val="005E5BE8"/>
    <w:rsid w:val="00666D7D"/>
    <w:rsid w:val="006A2996"/>
    <w:rsid w:val="0073748F"/>
    <w:rsid w:val="007810FA"/>
    <w:rsid w:val="00806EA4"/>
    <w:rsid w:val="0082134B"/>
    <w:rsid w:val="00834E7C"/>
    <w:rsid w:val="00887DF1"/>
    <w:rsid w:val="008B7B29"/>
    <w:rsid w:val="009044AA"/>
    <w:rsid w:val="00913D9C"/>
    <w:rsid w:val="0093563F"/>
    <w:rsid w:val="00A140BD"/>
    <w:rsid w:val="00B00522"/>
    <w:rsid w:val="00BE3EDB"/>
    <w:rsid w:val="00BE6154"/>
    <w:rsid w:val="00C21A44"/>
    <w:rsid w:val="00CC0EF2"/>
    <w:rsid w:val="00CF5165"/>
    <w:rsid w:val="00D9202B"/>
    <w:rsid w:val="00DA6D27"/>
    <w:rsid w:val="00DF34BF"/>
    <w:rsid w:val="00E0426F"/>
    <w:rsid w:val="00E40E44"/>
    <w:rsid w:val="00E50ECD"/>
    <w:rsid w:val="00EA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C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0EF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C0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0EF2"/>
    <w:rPr>
      <w:rFonts w:cs="Times New Roman"/>
    </w:rPr>
  </w:style>
  <w:style w:type="paragraph" w:customStyle="1" w:styleId="Style17">
    <w:name w:val="Style17"/>
    <w:basedOn w:val="Normal"/>
    <w:uiPriority w:val="99"/>
    <w:rsid w:val="00CC0EF2"/>
    <w:pPr>
      <w:widowControl w:val="0"/>
      <w:suppressAutoHyphens/>
      <w:autoSpaceDE w:val="0"/>
      <w:spacing w:after="0" w:line="240" w:lineRule="auto"/>
      <w:jc w:val="right"/>
    </w:pPr>
    <w:rPr>
      <w:rFonts w:ascii="Times New Roman" w:eastAsia="Times New Roman" w:hAnsi="Times New Roman"/>
      <w:kern w:val="1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CC0EF2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C0EF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одержимое таблицы"/>
    <w:basedOn w:val="Normal"/>
    <w:uiPriority w:val="99"/>
    <w:rsid w:val="00CC0EF2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162</Words>
  <Characters>924</Characters>
  <Application>Microsoft Office Outlook</Application>
  <DocSecurity>0</DocSecurity>
  <Lines>0</Lines>
  <Paragraphs>0</Paragraphs>
  <ScaleCrop>false</ScaleCrop>
  <Company>BSTU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Bryansk</cp:lastModifiedBy>
  <cp:revision>11</cp:revision>
  <cp:lastPrinted>2013-10-16T05:25:00Z</cp:lastPrinted>
  <dcterms:created xsi:type="dcterms:W3CDTF">2013-03-05T13:53:00Z</dcterms:created>
  <dcterms:modified xsi:type="dcterms:W3CDTF">2013-10-16T05:28:00Z</dcterms:modified>
</cp:coreProperties>
</file>